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4320V"/>
    <w:bookmarkStart w:id="1" w:name="_MacBuGuideStaticData_11520V"/>
    <w:bookmarkStart w:id="2" w:name="_MacBuGuideStaticData_5870H"/>
    <w:bookmarkStart w:id="3" w:name="_MacBuGuideStaticData_7650H"/>
    <w:bookmarkStart w:id="4" w:name="_MacBuGuideStaticData_6470V"/>
    <w:bookmarkStart w:id="5" w:name="_MacBuGuideStaticData_8060V"/>
    <w:bookmarkStart w:id="6" w:name="_MacBuGuideStaticData_6050V"/>
    <w:bookmarkStart w:id="7" w:name="_MacBuGuideStaticData_9510V"/>
    <w:bookmarkStart w:id="8" w:name="_MacBuGuideStaticData_13700V"/>
    <w:bookmarkStart w:id="9" w:name="_GoBack"/>
    <w:bookmarkEnd w:id="9"/>
    <w:p w:rsidR="0051349B" w:rsidRDefault="001637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8B000" wp14:editId="3834D77A">
                <wp:simplePos x="0" y="0"/>
                <wp:positionH relativeFrom="page">
                  <wp:posOffset>7315200</wp:posOffset>
                </wp:positionH>
                <wp:positionV relativeFrom="page">
                  <wp:posOffset>5010150</wp:posOffset>
                </wp:positionV>
                <wp:extent cx="1384300" cy="654050"/>
                <wp:effectExtent l="0" t="0" r="0" b="6350"/>
                <wp:wrapThrough wrapText="bothSides">
                  <wp:wrapPolygon edited="0">
                    <wp:start x="396" y="0"/>
                    <wp:lineTo x="396" y="20971"/>
                    <wp:lineTo x="20609" y="20971"/>
                    <wp:lineTo x="20609" y="0"/>
                    <wp:lineTo x="39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163748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8in;margin-top:394.5pt;width:109pt;height:5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" mv:complextextbox="1" filled="f" stroked="f">
                <v:textbox>
                  <w:txbxContent>
                    <w:p w:rsidR="008706BE" w:rsidRPr="008706BE" w:rsidRDefault="00163748" w:rsidP="008706BE">
                      <w:pPr>
                        <w:jc w:val="center"/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  <w:t>2016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B373D" wp14:editId="20C309C9">
                <wp:simplePos x="0" y="0"/>
                <wp:positionH relativeFrom="page">
                  <wp:posOffset>6038850</wp:posOffset>
                </wp:positionH>
                <wp:positionV relativeFrom="page">
                  <wp:posOffset>5010150</wp:posOffset>
                </wp:positionV>
                <wp:extent cx="1276350" cy="654050"/>
                <wp:effectExtent l="0" t="0" r="0" b="6350"/>
                <wp:wrapThrough wrapText="bothSides">
                  <wp:wrapPolygon edited="0">
                    <wp:start x="430" y="0"/>
                    <wp:lineTo x="430" y="20971"/>
                    <wp:lineTo x="20633" y="20971"/>
                    <wp:lineTo x="20633" y="0"/>
                    <wp:lineTo x="43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163748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475.5pt;margin-top:394.5pt;width:100.5pt;height:51.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" mv:complextextbox="1" filled="f" stroked="f">
                <v:textbox>
                  <w:txbxContent>
                    <w:p w:rsidR="008706BE" w:rsidRPr="008706BE" w:rsidRDefault="00163748" w:rsidP="008706BE">
                      <w:pPr>
                        <w:jc w:val="center"/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  <w:t>Dec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B29B3" wp14:editId="455BB562">
                <wp:simplePos x="0" y="0"/>
                <wp:positionH relativeFrom="page">
                  <wp:posOffset>4108450</wp:posOffset>
                </wp:positionH>
                <wp:positionV relativeFrom="page">
                  <wp:posOffset>5924550</wp:posOffset>
                </wp:positionV>
                <wp:extent cx="4572000" cy="749300"/>
                <wp:effectExtent l="0" t="0" r="0" b="12700"/>
                <wp:wrapThrough wrapText="bothSides">
                  <wp:wrapPolygon edited="0">
                    <wp:start x="120" y="0"/>
                    <wp:lineTo x="120" y="21234"/>
                    <wp:lineTo x="21360" y="21234"/>
                    <wp:lineTo x="21360" y="0"/>
                    <wp:lineTo x="12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163748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 xml:space="preserve">Daniels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>Conners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323.5pt;margin-top:466.5pt;width:5in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" mv:complextextbox="1" filled="f" stroked="f">
                <v:textbox>
                  <w:txbxContent>
                    <w:p w:rsidR="008706BE" w:rsidRPr="008706BE" w:rsidRDefault="00163748" w:rsidP="008706BE">
                      <w:pPr>
                        <w:jc w:val="center"/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 xml:space="preserve">Daniels </w:t>
                      </w:r>
                      <w:proofErr w:type="spellStart"/>
                      <w:r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>Conners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A4618" wp14:editId="3E6FEA39">
                <wp:simplePos x="0" y="0"/>
                <wp:positionH relativeFrom="page">
                  <wp:posOffset>3841750</wp:posOffset>
                </wp:positionH>
                <wp:positionV relativeFrom="page">
                  <wp:posOffset>5010150</wp:posOffset>
                </wp:positionV>
                <wp:extent cx="1276350" cy="654050"/>
                <wp:effectExtent l="0" t="0" r="0" b="6350"/>
                <wp:wrapThrough wrapText="bothSides">
                  <wp:wrapPolygon edited="0">
                    <wp:start x="430" y="0"/>
                    <wp:lineTo x="430" y="20971"/>
                    <wp:lineTo x="20633" y="20971"/>
                    <wp:lineTo x="20633" y="0"/>
                    <wp:lineTo x="43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8706BE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</w:pPr>
                            <w:r w:rsidRPr="008706BE">
                              <w:rPr>
                                <w:rFonts w:ascii="Gill Sans MT" w:hAnsi="Gill Sans MT"/>
                                <w:i/>
                                <w:sz w:val="52"/>
                                <w:szCs w:val="52"/>
                              </w:rPr>
                              <w:t>20th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302.5pt;margin-top:394.5pt;width:100.5pt;height:5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" mv:complextextbox="1" filled="f" stroked="f">
                <v:textbox>
                  <w:txbxContent>
                    <w:p w:rsidR="008706BE" w:rsidRPr="008706BE" w:rsidRDefault="008706BE" w:rsidP="008706BE">
                      <w:pPr>
                        <w:jc w:val="center"/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</w:pPr>
                      <w:r w:rsidRPr="008706BE">
                        <w:rPr>
                          <w:rFonts w:ascii="Gill Sans MT" w:hAnsi="Gill Sans MT"/>
                          <w:i/>
                          <w:sz w:val="52"/>
                          <w:szCs w:val="52"/>
                        </w:rPr>
                        <w:t>20th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6EF0" wp14:editId="5BA1CC0C">
                <wp:simplePos x="0" y="0"/>
                <wp:positionH relativeFrom="page">
                  <wp:posOffset>2743200</wp:posOffset>
                </wp:positionH>
                <wp:positionV relativeFrom="page">
                  <wp:posOffset>4260850</wp:posOffset>
                </wp:positionV>
                <wp:extent cx="4572000" cy="749300"/>
                <wp:effectExtent l="0" t="0" r="0" b="12700"/>
                <wp:wrapThrough wrapText="bothSides">
                  <wp:wrapPolygon edited="0">
                    <wp:start x="120" y="0"/>
                    <wp:lineTo x="120" y="21234"/>
                    <wp:lineTo x="21360" y="21234"/>
                    <wp:lineTo x="21360" y="0"/>
                    <wp:lineTo x="12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8706BE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>ABC Apprentice</w:t>
                            </w:r>
                            <w:r w:rsidR="00163748"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>ship</w:t>
                            </w:r>
                            <w:r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0" type="#_x0000_t202" style="position:absolute;margin-left:3in;margin-top:335.5pt;width:5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" mv:complextextbox="1" filled="f" stroked="f">
                <v:textbox>
                  <w:txbxContent>
                    <w:p w:rsidR="008706BE" w:rsidRPr="008706BE" w:rsidRDefault="008706BE" w:rsidP="008706BE">
                      <w:pPr>
                        <w:jc w:val="center"/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>ABC Apprentice</w:t>
                      </w:r>
                      <w:r w:rsidR="00163748"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>ship</w:t>
                      </w:r>
                      <w:r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DC08C" wp14:editId="3570B30C">
                <wp:simplePos x="0" y="0"/>
                <wp:positionH relativeFrom="page">
                  <wp:posOffset>2743200</wp:posOffset>
                </wp:positionH>
                <wp:positionV relativeFrom="page">
                  <wp:posOffset>3136900</wp:posOffset>
                </wp:positionV>
                <wp:extent cx="4572000" cy="749300"/>
                <wp:effectExtent l="0" t="0" r="0" b="12700"/>
                <wp:wrapThrough wrapText="bothSides">
                  <wp:wrapPolygon edited="0">
                    <wp:start x="120" y="0"/>
                    <wp:lineTo x="120" y="21234"/>
                    <wp:lineTo x="21360" y="21234"/>
                    <wp:lineTo x="21360" y="0"/>
                    <wp:lineTo x="12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BE" w:rsidRPr="008706BE" w:rsidRDefault="008706BE" w:rsidP="008706BE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</w:pPr>
                            <w:r w:rsidRPr="008706BE"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>Mathe</w:t>
                            </w:r>
                            <w:r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>w</w:t>
                            </w:r>
                            <w:r w:rsidRPr="008706BE">
                              <w:rPr>
                                <w:rFonts w:ascii="Gill Sans MT" w:hAnsi="Gill Sans MT"/>
                                <w:i/>
                                <w:spacing w:val="-10"/>
                                <w:sz w:val="72"/>
                                <w:szCs w:val="72"/>
                              </w:rPr>
                              <w:t xml:space="preserve"> G. Hogan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3in;margin-top:247pt;width:5in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" mv:complextextbox="1" filled="f" stroked="f">
                <v:textbox>
                  <w:txbxContent>
                    <w:p w:rsidR="008706BE" w:rsidRPr="008706BE" w:rsidRDefault="008706BE" w:rsidP="008706BE">
                      <w:pPr>
                        <w:jc w:val="center"/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</w:pPr>
                      <w:r w:rsidRPr="008706BE"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>Mathe</w:t>
                      </w:r>
                      <w:r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>w</w:t>
                      </w:r>
                      <w:r w:rsidRPr="008706BE">
                        <w:rPr>
                          <w:rFonts w:ascii="Gill Sans MT" w:hAnsi="Gill Sans MT"/>
                          <w:i/>
                          <w:spacing w:val="-10"/>
                          <w:sz w:val="72"/>
                          <w:szCs w:val="72"/>
                        </w:rPr>
                        <w:t xml:space="preserve"> G. Hogan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sectPr w:rsidR="0051349B" w:rsidSect="008706B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706BE"/>
    <w:rsid w:val="00163748"/>
    <w:rsid w:val="0051349B"/>
    <w:rsid w:val="005E2004"/>
    <w:rsid w:val="008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PatrioticTemplate (3)</Template>
  <TotalTime>2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Cosco Industries,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Schumacher</dc:creator>
  <cp:lastModifiedBy>Erika H. Kelly</cp:lastModifiedBy>
  <cp:revision>2</cp:revision>
  <dcterms:created xsi:type="dcterms:W3CDTF">2016-12-12T20:13:00Z</dcterms:created>
  <dcterms:modified xsi:type="dcterms:W3CDTF">2016-12-12T20:13:00Z</dcterms:modified>
</cp:coreProperties>
</file>